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7E1A" w14:textId="28CD7E65" w:rsidR="004D6D70" w:rsidRDefault="004D6D70"/>
    <w:p w14:paraId="6E769F16" w14:textId="77777777" w:rsidR="004D6D70" w:rsidRDefault="004D6D70"/>
    <w:tbl>
      <w:tblPr>
        <w:tblW w:w="1005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055"/>
      </w:tblGrid>
      <w:tr w:rsidR="00493B08" w:rsidRPr="00D92720" w14:paraId="7249FBB7" w14:textId="77777777" w:rsidTr="004D6D70">
        <w:trPr>
          <w:trHeight w:hRule="exact" w:val="865"/>
          <w:jc w:val="center"/>
        </w:trPr>
        <w:tc>
          <w:tcPr>
            <w:tcW w:w="10055" w:type="dxa"/>
            <w:shd w:val="clear" w:color="auto" w:fill="auto"/>
            <w:vAlign w:val="bottom"/>
          </w:tcPr>
          <w:p w14:paraId="23E72AAF" w14:textId="77777777" w:rsidR="00404161" w:rsidRPr="004B319A" w:rsidRDefault="000D1657" w:rsidP="004B319A">
            <w:pPr>
              <w:pStyle w:val="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Sample Endpoint Monitoring Checklist</w:t>
            </w:r>
          </w:p>
          <w:p w14:paraId="765D3F15" w14:textId="77777777" w:rsidR="00404161" w:rsidRPr="00404161" w:rsidRDefault="00404161" w:rsidP="00404161"/>
        </w:tc>
      </w:tr>
      <w:tr w:rsidR="004B319A" w:rsidRPr="00961767" w14:paraId="2DD9D9C7" w14:textId="77777777" w:rsidTr="004D6D70">
        <w:trPr>
          <w:trHeight w:hRule="exact" w:val="2588"/>
          <w:jc w:val="center"/>
        </w:trPr>
        <w:tc>
          <w:tcPr>
            <w:tcW w:w="10055" w:type="dxa"/>
            <w:tcBorders>
              <w:bottom w:val="single" w:sz="4" w:space="0" w:color="999999"/>
            </w:tcBorders>
            <w:shd w:val="clear" w:color="auto" w:fill="auto"/>
          </w:tcPr>
          <w:p w14:paraId="1B4A9BAF" w14:textId="77777777" w:rsidR="006E07A8" w:rsidRDefault="006E07A8" w:rsidP="006E07A8"/>
          <w:p w14:paraId="18435A53" w14:textId="77777777" w:rsidR="006E07A8" w:rsidRPr="003E0955" w:rsidRDefault="006E07A8" w:rsidP="006E07A8">
            <w:pPr>
              <w:rPr>
                <w:sz w:val="18"/>
                <w:szCs w:val="18"/>
              </w:rPr>
            </w:pPr>
            <w:r w:rsidRPr="003E0955">
              <w:rPr>
                <w:sz w:val="18"/>
                <w:szCs w:val="18"/>
              </w:rPr>
              <w:t>Instructions:</w:t>
            </w:r>
          </w:p>
          <w:p w14:paraId="6AECDC25" w14:textId="77777777" w:rsidR="006E07A8" w:rsidRPr="003E0955" w:rsidRDefault="006E07A8" w:rsidP="006E07A8">
            <w:pPr>
              <w:rPr>
                <w:sz w:val="18"/>
                <w:szCs w:val="18"/>
              </w:rPr>
            </w:pPr>
          </w:p>
          <w:p w14:paraId="1BC667E9" w14:textId="4089E2EF" w:rsidR="000D1657" w:rsidRDefault="006E07A8" w:rsidP="000D1657">
            <w:pPr>
              <w:numPr>
                <w:ilvl w:val="0"/>
                <w:numId w:val="2"/>
              </w:numPr>
              <w:ind w:left="720"/>
              <w:rPr>
                <w:sz w:val="18"/>
                <w:szCs w:val="18"/>
              </w:rPr>
            </w:pPr>
            <w:r w:rsidRPr="003E0955">
              <w:rPr>
                <w:sz w:val="18"/>
                <w:szCs w:val="18"/>
              </w:rPr>
              <w:t xml:space="preserve">Please </w:t>
            </w:r>
            <w:r w:rsidR="000D1657" w:rsidRPr="003E0955">
              <w:rPr>
                <w:sz w:val="18"/>
                <w:szCs w:val="18"/>
              </w:rPr>
              <w:t>amend this checklist, as required, for the monitoring of animals in your protocol</w:t>
            </w:r>
          </w:p>
          <w:p w14:paraId="04D3BC46" w14:textId="5F5522F8" w:rsidR="004D6D70" w:rsidRPr="003E0955" w:rsidRDefault="004D6D70" w:rsidP="000D1657">
            <w:pPr>
              <w:numPr>
                <w:ilvl w:val="0"/>
                <w:numId w:val="2"/>
              </w:num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that endpoints can also determine when a study will be ceased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behavioural</w:t>
            </w:r>
            <w:proofErr w:type="spellEnd"/>
            <w:r>
              <w:rPr>
                <w:sz w:val="18"/>
                <w:szCs w:val="18"/>
              </w:rPr>
              <w:t xml:space="preserve"> endpoints)</w:t>
            </w:r>
          </w:p>
          <w:p w14:paraId="258D21D9" w14:textId="77777777" w:rsidR="000D1657" w:rsidRPr="003E0955" w:rsidRDefault="000D1657" w:rsidP="00963372">
            <w:pPr>
              <w:numPr>
                <w:ilvl w:val="0"/>
                <w:numId w:val="2"/>
              </w:numPr>
              <w:ind w:left="720"/>
              <w:rPr>
                <w:sz w:val="18"/>
                <w:szCs w:val="18"/>
              </w:rPr>
            </w:pPr>
            <w:r w:rsidRPr="003E0955">
              <w:rPr>
                <w:sz w:val="18"/>
                <w:szCs w:val="18"/>
              </w:rPr>
              <w:t>Please ensure that a copy of this form is kept in the animal holding room</w:t>
            </w:r>
          </w:p>
          <w:p w14:paraId="32585142" w14:textId="757AB3AC" w:rsidR="00DD136D" w:rsidRPr="003E0955" w:rsidRDefault="00DD136D" w:rsidP="00DD136D">
            <w:pPr>
              <w:numPr>
                <w:ilvl w:val="0"/>
                <w:numId w:val="2"/>
              </w:numPr>
              <w:ind w:left="720"/>
              <w:rPr>
                <w:sz w:val="18"/>
                <w:szCs w:val="18"/>
              </w:rPr>
            </w:pPr>
            <w:r w:rsidRPr="003E0955">
              <w:rPr>
                <w:sz w:val="18"/>
                <w:szCs w:val="18"/>
              </w:rPr>
              <w:t>Attach to the Animal Use Protocol (AUP)</w:t>
            </w:r>
            <w:r w:rsidR="004D6D70">
              <w:rPr>
                <w:sz w:val="18"/>
                <w:szCs w:val="18"/>
              </w:rPr>
              <w:t xml:space="preserve"> in ROMEO</w:t>
            </w:r>
          </w:p>
          <w:p w14:paraId="01321923" w14:textId="77777777" w:rsidR="00DD136D" w:rsidRPr="003E0955" w:rsidRDefault="00DD136D" w:rsidP="006E07A8">
            <w:pPr>
              <w:rPr>
                <w:sz w:val="18"/>
                <w:szCs w:val="18"/>
              </w:rPr>
            </w:pPr>
          </w:p>
          <w:p w14:paraId="79FB041E" w14:textId="77777777" w:rsidR="004B319A" w:rsidRPr="00961767" w:rsidRDefault="006E07A8" w:rsidP="006E07A8">
            <w:pPr>
              <w:rPr>
                <w:i/>
                <w:sz w:val="20"/>
              </w:rPr>
            </w:pPr>
            <w:r w:rsidRPr="003E0955">
              <w:rPr>
                <w:i/>
                <w:sz w:val="18"/>
                <w:szCs w:val="18"/>
              </w:rPr>
              <w:t>*Please note that your application will be returned to you for completion, if all the above criteria are not met</w:t>
            </w:r>
          </w:p>
        </w:tc>
      </w:tr>
      <w:tr w:rsidR="00404161" w:rsidRPr="00961767" w14:paraId="099A5B34" w14:textId="77777777" w:rsidTr="004D6D70">
        <w:trPr>
          <w:trHeight w:hRule="exact" w:val="451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6E3BC"/>
            <w:vAlign w:val="center"/>
          </w:tcPr>
          <w:p w14:paraId="19847572" w14:textId="77777777" w:rsidR="00404161" w:rsidRPr="00961767" w:rsidRDefault="00B101C1" w:rsidP="00F077A0">
            <w:pPr>
              <w:pStyle w:val="Heading3"/>
              <w:jc w:val="left"/>
              <w:rPr>
                <w:sz w:val="20"/>
              </w:rPr>
            </w:pPr>
            <w:r>
              <w:rPr>
                <w:sz w:val="20"/>
              </w:rPr>
              <w:t>GENERAL INFORMATION</w:t>
            </w:r>
          </w:p>
        </w:tc>
      </w:tr>
      <w:tr w:rsidR="001664EE" w:rsidRPr="00D92720" w14:paraId="5F2B71A2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A983A1" w14:textId="77777777" w:rsidR="001664EE" w:rsidRDefault="000D1657" w:rsidP="00963372">
            <w:pPr>
              <w:pStyle w:val="Text"/>
              <w:numPr>
                <w:ilvl w:val="0"/>
                <w:numId w:val="3"/>
              </w:numPr>
              <w:rPr>
                <w:rStyle w:val="Heading2Cha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Investigator</w:t>
            </w:r>
            <w:r w:rsidR="001664EE" w:rsidRPr="00DE7F57">
              <w:rPr>
                <w:b/>
                <w:sz w:val="18"/>
                <w:szCs w:val="18"/>
              </w:rPr>
              <w:t xml:space="preserve">:  </w:t>
            </w:r>
            <w:r w:rsidR="001664EE"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64EE"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="001664EE" w:rsidRPr="00DE7F57">
              <w:rPr>
                <w:rStyle w:val="Heading2Char"/>
                <w:b w:val="0"/>
                <w:sz w:val="18"/>
                <w:szCs w:val="18"/>
              </w:rPr>
            </w:r>
            <w:r w:rsidR="001664EE"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="001664EE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1664EE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1664EE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1664EE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1664EE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1664EE"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  <w:tr w:rsidR="00B101C1" w:rsidRPr="00D92720" w14:paraId="14A7BF8B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B32BE5" w14:textId="77777777" w:rsidR="00B101C1" w:rsidRDefault="000D1657" w:rsidP="00DD136D">
            <w:pPr>
              <w:pStyle w:val="Tex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 Project Title</w:t>
            </w:r>
            <w:r w:rsidR="00B101C1">
              <w:rPr>
                <w:b/>
                <w:sz w:val="18"/>
                <w:szCs w:val="18"/>
              </w:rPr>
              <w:t xml:space="preserve">: 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  <w:tr w:rsidR="00B101C1" w:rsidRPr="00D92720" w14:paraId="03302C77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6BF8B0" w14:textId="77777777" w:rsidR="00B101C1" w:rsidRDefault="000D1657" w:rsidP="00DD136D">
            <w:pPr>
              <w:pStyle w:val="Tex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 Number</w:t>
            </w:r>
            <w:r w:rsidR="00B101C1">
              <w:rPr>
                <w:b/>
                <w:sz w:val="18"/>
                <w:szCs w:val="18"/>
              </w:rPr>
              <w:t xml:space="preserve">: 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  <w:tr w:rsidR="00E867B2" w:rsidRPr="00D92720" w14:paraId="64A3C691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26915F" w14:textId="77777777" w:rsidR="00E867B2" w:rsidRPr="00DE7F57" w:rsidRDefault="000D1657" w:rsidP="00DD136D">
            <w:pPr>
              <w:pStyle w:val="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Species</w:t>
            </w:r>
            <w:r w:rsidR="00B101C1">
              <w:rPr>
                <w:b/>
                <w:sz w:val="18"/>
                <w:szCs w:val="18"/>
              </w:rPr>
              <w:t xml:space="preserve">: 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  <w:tr w:rsidR="00B101C1" w:rsidRPr="00D92720" w14:paraId="42B7393E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0591CC" w14:textId="77777777" w:rsidR="00B101C1" w:rsidRDefault="000D1657" w:rsidP="00DD136D">
            <w:pPr>
              <w:pStyle w:val="Tex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Observer</w:t>
            </w:r>
            <w:r w:rsidR="00B101C1">
              <w:rPr>
                <w:b/>
                <w:sz w:val="18"/>
                <w:szCs w:val="18"/>
              </w:rPr>
              <w:t xml:space="preserve">: 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="00B101C1"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  <w:tr w:rsidR="000D1657" w:rsidRPr="00D92720" w14:paraId="69E19148" w14:textId="77777777" w:rsidTr="004D6D70">
        <w:trPr>
          <w:trHeight w:val="288"/>
          <w:jc w:val="center"/>
        </w:trPr>
        <w:tc>
          <w:tcPr>
            <w:tcW w:w="100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1BDC5D" w14:textId="77777777" w:rsidR="000D1657" w:rsidRDefault="000D1657" w:rsidP="00DD136D">
            <w:pPr>
              <w:pStyle w:val="Tex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Experimental Treatment: </w:t>
            </w:r>
            <w:r w:rsidRPr="00DE7F57">
              <w:rPr>
                <w:rStyle w:val="Heading2Char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F57">
              <w:rPr>
                <w:rStyle w:val="Heading2Char"/>
                <w:b w:val="0"/>
                <w:sz w:val="18"/>
                <w:szCs w:val="18"/>
              </w:rPr>
              <w:instrText xml:space="preserve"> FORMTEXT </w:instrText>
            </w:r>
            <w:r w:rsidRPr="00DE7F57">
              <w:rPr>
                <w:rStyle w:val="Heading2Char"/>
                <w:b w:val="0"/>
                <w:sz w:val="18"/>
                <w:szCs w:val="18"/>
              </w:rPr>
            </w:r>
            <w:r w:rsidRPr="00DE7F57">
              <w:rPr>
                <w:rStyle w:val="Heading2Char"/>
                <w:b w:val="0"/>
                <w:sz w:val="18"/>
                <w:szCs w:val="18"/>
              </w:rPr>
              <w:fldChar w:fldCharType="separate"/>
            </w:r>
            <w:r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Pr="00DE7F57">
              <w:rPr>
                <w:rStyle w:val="Heading2Char"/>
                <w:b w:val="0"/>
                <w:noProof/>
                <w:sz w:val="18"/>
                <w:szCs w:val="18"/>
              </w:rPr>
              <w:t> </w:t>
            </w:r>
            <w:r w:rsidRPr="00DE7F57">
              <w:rPr>
                <w:rStyle w:val="Heading2Char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D8F6B86" w14:textId="77777777" w:rsidR="000D1657" w:rsidRDefault="000D1657" w:rsidP="00D92720"/>
    <w:p w14:paraId="521CAA87" w14:textId="77777777" w:rsidR="000D1657" w:rsidRDefault="000D1657" w:rsidP="00D9272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F077A0" w14:paraId="56F4F05C" w14:textId="77777777" w:rsidTr="00EA1B1B">
        <w:trPr>
          <w:trHeight w:val="556"/>
        </w:trPr>
        <w:tc>
          <w:tcPr>
            <w:tcW w:w="10348" w:type="dxa"/>
            <w:shd w:val="clear" w:color="auto" w:fill="C6D9F1"/>
            <w:vAlign w:val="center"/>
          </w:tcPr>
          <w:p w14:paraId="30C6D562" w14:textId="77777777" w:rsidR="00F077A0" w:rsidRPr="00EA1B1B" w:rsidRDefault="00F077A0" w:rsidP="00F077A0">
            <w:pPr>
              <w:rPr>
                <w:b/>
              </w:rPr>
            </w:pPr>
            <w:r w:rsidRPr="00EA1B1B">
              <w:rPr>
                <w:b/>
                <w:sz w:val="20"/>
              </w:rPr>
              <w:t>SAMPLE: AQUATIC SPECIES</w:t>
            </w:r>
          </w:p>
        </w:tc>
      </w:tr>
    </w:tbl>
    <w:p w14:paraId="0DB5D882" w14:textId="77777777" w:rsidR="00F077A0" w:rsidRDefault="00F077A0" w:rsidP="00D92720"/>
    <w:p w14:paraId="143FB9F6" w14:textId="77777777" w:rsidR="00F077A0" w:rsidRDefault="00F077A0" w:rsidP="00D92720"/>
    <w:p w14:paraId="6BCDD7D3" w14:textId="77777777" w:rsidR="000D1657" w:rsidRPr="00CB78AE" w:rsidRDefault="000D1657" w:rsidP="000D1657">
      <w:pPr>
        <w:pStyle w:val="BodyText3"/>
        <w:shd w:val="pct5" w:color="auto" w:fill="auto"/>
        <w:tabs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>Animal/Tank ID Number:</w:t>
      </w:r>
    </w:p>
    <w:p w14:paraId="52DDA21A" w14:textId="77777777" w:rsidR="000D1657" w:rsidRDefault="000D1657" w:rsidP="000D1657"/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799"/>
        <w:gridCol w:w="799"/>
        <w:gridCol w:w="799"/>
        <w:gridCol w:w="799"/>
        <w:gridCol w:w="799"/>
        <w:gridCol w:w="799"/>
        <w:gridCol w:w="799"/>
        <w:gridCol w:w="799"/>
        <w:gridCol w:w="904"/>
      </w:tblGrid>
      <w:tr w:rsidR="000D1657" w14:paraId="2A13AE5E" w14:textId="77777777" w:rsidTr="00F077A0">
        <w:trPr>
          <w:trHeight w:val="262"/>
        </w:trPr>
        <w:tc>
          <w:tcPr>
            <w:tcW w:w="3052" w:type="dxa"/>
          </w:tcPr>
          <w:p w14:paraId="1BA0A161" w14:textId="77777777" w:rsidR="000D1657" w:rsidRPr="00F150AC" w:rsidRDefault="000D1657" w:rsidP="004B049E">
            <w:pPr>
              <w:tabs>
                <w:tab w:val="left" w:pos="9360"/>
              </w:tabs>
              <w:ind w:right="1080"/>
            </w:pPr>
            <w:r w:rsidRPr="00F150AC">
              <w:t>Date</w:t>
            </w:r>
          </w:p>
        </w:tc>
        <w:tc>
          <w:tcPr>
            <w:tcW w:w="799" w:type="dxa"/>
          </w:tcPr>
          <w:p w14:paraId="7C5BC939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8437861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F6E17FF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D9B8E05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3A41D60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A07B143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4281276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058F869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703E88D1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</w:tr>
      <w:tr w:rsidR="000D1657" w14:paraId="5315BF7D" w14:textId="77777777" w:rsidTr="00F077A0">
        <w:trPr>
          <w:trHeight w:val="242"/>
        </w:trPr>
        <w:tc>
          <w:tcPr>
            <w:tcW w:w="3052" w:type="dxa"/>
          </w:tcPr>
          <w:p w14:paraId="5015185A" w14:textId="77777777" w:rsidR="000D1657" w:rsidRPr="00F150AC" w:rsidRDefault="000D1657" w:rsidP="004B049E">
            <w:pPr>
              <w:tabs>
                <w:tab w:val="left" w:pos="9360"/>
              </w:tabs>
              <w:ind w:right="1080"/>
            </w:pPr>
            <w:r w:rsidRPr="00F150AC">
              <w:t>Time</w:t>
            </w:r>
          </w:p>
        </w:tc>
        <w:tc>
          <w:tcPr>
            <w:tcW w:w="799" w:type="dxa"/>
          </w:tcPr>
          <w:p w14:paraId="5454041E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62EE16B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F8A9CA3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3A80017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F185B42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471B1D8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8C06E28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94EC156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4D5BBAB0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</w:tr>
      <w:tr w:rsidR="000D1657" w14:paraId="56DEE143" w14:textId="77777777" w:rsidTr="00F077A0">
        <w:trPr>
          <w:trHeight w:val="262"/>
        </w:trPr>
        <w:tc>
          <w:tcPr>
            <w:tcW w:w="3052" w:type="dxa"/>
          </w:tcPr>
          <w:p w14:paraId="045FF82E" w14:textId="77777777" w:rsidR="000D1657" w:rsidRPr="00F150AC" w:rsidRDefault="000D1657" w:rsidP="004B049E">
            <w:pPr>
              <w:tabs>
                <w:tab w:val="left" w:pos="9360"/>
              </w:tabs>
              <w:ind w:right="1080"/>
            </w:pPr>
            <w:r>
              <w:t>Respiration</w:t>
            </w:r>
          </w:p>
        </w:tc>
        <w:tc>
          <w:tcPr>
            <w:tcW w:w="799" w:type="dxa"/>
          </w:tcPr>
          <w:p w14:paraId="70C0A10C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8EF4D3C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F72C4A5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0EEE394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79D8580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1174629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4EB5162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29E092D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53D2BE64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</w:tr>
      <w:tr w:rsidR="000D1657" w14:paraId="59B7EE2D" w14:textId="77777777" w:rsidTr="00F077A0">
        <w:trPr>
          <w:trHeight w:val="242"/>
        </w:trPr>
        <w:tc>
          <w:tcPr>
            <w:tcW w:w="3052" w:type="dxa"/>
          </w:tcPr>
          <w:p w14:paraId="3F74A680" w14:textId="77777777" w:rsidR="000D1657" w:rsidRPr="00F150AC" w:rsidRDefault="000D1657" w:rsidP="004B049E">
            <w:pPr>
              <w:tabs>
                <w:tab w:val="left" w:pos="9360"/>
              </w:tabs>
              <w:ind w:right="-108"/>
            </w:pPr>
            <w:r>
              <w:t xml:space="preserve">Swimming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799" w:type="dxa"/>
          </w:tcPr>
          <w:p w14:paraId="79244A33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03F6E3B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C748FE6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EC12274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2539156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AFB57E0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766F8BB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460D4EF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61D594BC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</w:tr>
      <w:tr w:rsidR="000D1657" w14:paraId="64CF2E40" w14:textId="77777777" w:rsidTr="00F077A0">
        <w:trPr>
          <w:trHeight w:val="262"/>
        </w:trPr>
        <w:tc>
          <w:tcPr>
            <w:tcW w:w="3052" w:type="dxa"/>
          </w:tcPr>
          <w:p w14:paraId="0039142F" w14:textId="77777777" w:rsidR="000D1657" w:rsidRPr="00F150AC" w:rsidRDefault="000D1657" w:rsidP="004B049E">
            <w:pPr>
              <w:tabs>
                <w:tab w:val="left" w:pos="9360"/>
              </w:tabs>
              <w:ind w:right="1080"/>
            </w:pPr>
            <w:r w:rsidRPr="00F150AC">
              <w:t>Body Condition</w:t>
            </w:r>
          </w:p>
        </w:tc>
        <w:tc>
          <w:tcPr>
            <w:tcW w:w="799" w:type="dxa"/>
          </w:tcPr>
          <w:p w14:paraId="28C80EC4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DEB37D1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3C92125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6096893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1FDAAF8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B949E39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F86B80A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E4F2E79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1EB6C5CE" w14:textId="77777777" w:rsidR="000D1657" w:rsidRDefault="000D1657" w:rsidP="004B049E">
            <w:pPr>
              <w:tabs>
                <w:tab w:val="left" w:pos="9360"/>
              </w:tabs>
              <w:ind w:right="1080"/>
            </w:pPr>
          </w:p>
        </w:tc>
      </w:tr>
    </w:tbl>
    <w:p w14:paraId="7B2E32D9" w14:textId="77777777" w:rsidR="000D1657" w:rsidRDefault="000D1657" w:rsidP="00D92720"/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51"/>
        <w:gridCol w:w="720"/>
        <w:gridCol w:w="2520"/>
        <w:gridCol w:w="720"/>
        <w:gridCol w:w="3470"/>
      </w:tblGrid>
      <w:tr w:rsidR="008A7921" w:rsidRPr="00CB78AE" w14:paraId="5806F84C" w14:textId="77777777" w:rsidTr="003D5B2B">
        <w:tc>
          <w:tcPr>
            <w:tcW w:w="2918" w:type="dxa"/>
            <w:gridSpan w:val="2"/>
            <w:shd w:val="clear" w:color="auto" w:fill="E0E0E0"/>
          </w:tcPr>
          <w:p w14:paraId="3661BAB9" w14:textId="77777777" w:rsidR="008A7921" w:rsidRPr="00EA1B1B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1B1B">
              <w:rPr>
                <w:rFonts w:ascii="Calibri" w:hAnsi="Calibri" w:cs="Calibri"/>
                <w:b/>
                <w:sz w:val="22"/>
                <w:szCs w:val="22"/>
              </w:rPr>
              <w:t xml:space="preserve"> Physical Signs</w:t>
            </w:r>
          </w:p>
        </w:tc>
        <w:tc>
          <w:tcPr>
            <w:tcW w:w="3240" w:type="dxa"/>
            <w:gridSpan w:val="2"/>
            <w:shd w:val="clear" w:color="auto" w:fill="E0E0E0"/>
          </w:tcPr>
          <w:p w14:paraId="5E4529D7" w14:textId="77777777" w:rsidR="008A7921" w:rsidRPr="00EA1B1B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A1B1B">
              <w:rPr>
                <w:rFonts w:ascii="Calibri" w:hAnsi="Calibri" w:cs="Calibri"/>
                <w:b/>
                <w:sz w:val="22"/>
                <w:szCs w:val="22"/>
              </w:rPr>
              <w:t>Behaviour</w:t>
            </w:r>
            <w:proofErr w:type="spellEnd"/>
            <w:r w:rsidRPr="00EA1B1B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4190" w:type="dxa"/>
            <w:gridSpan w:val="2"/>
            <w:shd w:val="clear" w:color="auto" w:fill="E0E0E0"/>
          </w:tcPr>
          <w:p w14:paraId="1E6306C2" w14:textId="77777777" w:rsidR="008A7921" w:rsidRPr="00EA1B1B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A1B1B">
              <w:rPr>
                <w:rFonts w:ascii="Calibri" w:hAnsi="Calibri" w:cs="Calibri"/>
                <w:b/>
                <w:sz w:val="22"/>
                <w:szCs w:val="22"/>
              </w:rPr>
              <w:t>Body Condition</w:t>
            </w:r>
          </w:p>
        </w:tc>
      </w:tr>
      <w:tr w:rsidR="000D1657" w:rsidRPr="00CB78AE" w14:paraId="4757A9F6" w14:textId="77777777" w:rsidTr="00F077A0">
        <w:tc>
          <w:tcPr>
            <w:tcW w:w="567" w:type="dxa"/>
            <w:shd w:val="clear" w:color="auto" w:fill="E0E0E0"/>
          </w:tcPr>
          <w:p w14:paraId="1E7061D0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NR</w:t>
            </w:r>
          </w:p>
        </w:tc>
        <w:tc>
          <w:tcPr>
            <w:tcW w:w="2351" w:type="dxa"/>
          </w:tcPr>
          <w:p w14:paraId="5865391C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Normal gill movements</w:t>
            </w:r>
          </w:p>
        </w:tc>
        <w:tc>
          <w:tcPr>
            <w:tcW w:w="720" w:type="dxa"/>
            <w:shd w:val="clear" w:color="auto" w:fill="E0E0E0"/>
          </w:tcPr>
          <w:p w14:paraId="3E4CCB20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520" w:type="dxa"/>
          </w:tcPr>
          <w:p w14:paraId="2319704E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Normal swimming</w:t>
            </w:r>
          </w:p>
        </w:tc>
        <w:tc>
          <w:tcPr>
            <w:tcW w:w="720" w:type="dxa"/>
            <w:shd w:val="clear" w:color="auto" w:fill="E0E0E0"/>
          </w:tcPr>
          <w:p w14:paraId="21F62679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70" w:type="dxa"/>
          </w:tcPr>
          <w:p w14:paraId="7B2EA407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Well-conditioned</w:t>
            </w:r>
          </w:p>
        </w:tc>
      </w:tr>
      <w:tr w:rsidR="000D1657" w:rsidRPr="00CB78AE" w14:paraId="3BECE3ED" w14:textId="77777777" w:rsidTr="00F077A0">
        <w:tc>
          <w:tcPr>
            <w:tcW w:w="567" w:type="dxa"/>
            <w:shd w:val="clear" w:color="auto" w:fill="E0E0E0"/>
          </w:tcPr>
          <w:p w14:paraId="0920214E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2351" w:type="dxa"/>
          </w:tcPr>
          <w:p w14:paraId="30AA6622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Slow respiration</w:t>
            </w:r>
          </w:p>
        </w:tc>
        <w:tc>
          <w:tcPr>
            <w:tcW w:w="720" w:type="dxa"/>
            <w:shd w:val="clear" w:color="auto" w:fill="E0E0E0"/>
          </w:tcPr>
          <w:p w14:paraId="141CF40E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NM</w:t>
            </w:r>
          </w:p>
        </w:tc>
        <w:tc>
          <w:tcPr>
            <w:tcW w:w="2520" w:type="dxa"/>
          </w:tcPr>
          <w:p w14:paraId="35CB7E6D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Not moving</w:t>
            </w:r>
          </w:p>
        </w:tc>
        <w:tc>
          <w:tcPr>
            <w:tcW w:w="720" w:type="dxa"/>
            <w:shd w:val="clear" w:color="auto" w:fill="E0E0E0"/>
          </w:tcPr>
          <w:p w14:paraId="5ABDDE0F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70" w:type="dxa"/>
          </w:tcPr>
          <w:p w14:paraId="40FCC3B6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Under-conditioned</w:t>
            </w:r>
          </w:p>
        </w:tc>
      </w:tr>
      <w:tr w:rsidR="000D1657" w:rsidRPr="00CB78AE" w14:paraId="29211871" w14:textId="77777777" w:rsidTr="00F077A0">
        <w:tc>
          <w:tcPr>
            <w:tcW w:w="567" w:type="dxa"/>
            <w:shd w:val="clear" w:color="auto" w:fill="E0E0E0"/>
          </w:tcPr>
          <w:p w14:paraId="09F0C787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2351" w:type="dxa"/>
          </w:tcPr>
          <w:p w14:paraId="75234401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Fast respiration</w:t>
            </w:r>
          </w:p>
        </w:tc>
        <w:tc>
          <w:tcPr>
            <w:tcW w:w="720" w:type="dxa"/>
            <w:shd w:val="clear" w:color="auto" w:fill="E0E0E0"/>
          </w:tcPr>
          <w:p w14:paraId="64F4E2E1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LF</w:t>
            </w:r>
          </w:p>
        </w:tc>
        <w:tc>
          <w:tcPr>
            <w:tcW w:w="2520" w:type="dxa"/>
          </w:tcPr>
          <w:p w14:paraId="21B0D025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Limp or floating</w:t>
            </w:r>
          </w:p>
        </w:tc>
        <w:tc>
          <w:tcPr>
            <w:tcW w:w="720" w:type="dxa"/>
            <w:shd w:val="clear" w:color="auto" w:fill="E0E0E0"/>
          </w:tcPr>
          <w:p w14:paraId="172DDF54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70" w:type="dxa"/>
          </w:tcPr>
          <w:p w14:paraId="55DD62B8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Emaciated</w:t>
            </w:r>
          </w:p>
        </w:tc>
      </w:tr>
      <w:tr w:rsidR="000D1657" w:rsidRPr="00CB78AE" w14:paraId="73346E6D" w14:textId="77777777" w:rsidTr="00F077A0">
        <w:tc>
          <w:tcPr>
            <w:tcW w:w="567" w:type="dxa"/>
            <w:shd w:val="clear" w:color="auto" w:fill="E0E0E0"/>
          </w:tcPr>
          <w:p w14:paraId="75B37A98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</w:tcPr>
          <w:p w14:paraId="0173075E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34EE5539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SS</w:t>
            </w:r>
          </w:p>
        </w:tc>
        <w:tc>
          <w:tcPr>
            <w:tcW w:w="2520" w:type="dxa"/>
          </w:tcPr>
          <w:p w14:paraId="36484EC4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Swimming at surface</w:t>
            </w:r>
          </w:p>
        </w:tc>
        <w:tc>
          <w:tcPr>
            <w:tcW w:w="720" w:type="dxa"/>
            <w:shd w:val="clear" w:color="auto" w:fill="E0E0E0"/>
          </w:tcPr>
          <w:p w14:paraId="0F027921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70" w:type="dxa"/>
          </w:tcPr>
          <w:p w14:paraId="6CEDA088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Bloated abdomen</w:t>
            </w:r>
          </w:p>
        </w:tc>
      </w:tr>
      <w:tr w:rsidR="000D1657" w:rsidRPr="00CB78AE" w14:paraId="7F0C0A05" w14:textId="77777777" w:rsidTr="00F077A0">
        <w:tc>
          <w:tcPr>
            <w:tcW w:w="567" w:type="dxa"/>
            <w:shd w:val="clear" w:color="auto" w:fill="E0E0E0"/>
          </w:tcPr>
          <w:p w14:paraId="3D7D3087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</w:tcPr>
          <w:p w14:paraId="06BB784C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6102B980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520" w:type="dxa"/>
          </w:tcPr>
          <w:p w14:paraId="40933EB0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Curved posture</w:t>
            </w:r>
          </w:p>
        </w:tc>
        <w:tc>
          <w:tcPr>
            <w:tcW w:w="720" w:type="dxa"/>
            <w:shd w:val="clear" w:color="auto" w:fill="E0E0E0"/>
          </w:tcPr>
          <w:p w14:paraId="6BD8C1F2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70" w:type="dxa"/>
          </w:tcPr>
          <w:p w14:paraId="75956336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Skin lesions</w:t>
            </w:r>
          </w:p>
        </w:tc>
      </w:tr>
      <w:tr w:rsidR="000D1657" w:rsidRPr="00CB78AE" w14:paraId="090FFA9E" w14:textId="77777777" w:rsidTr="00F077A0">
        <w:tc>
          <w:tcPr>
            <w:tcW w:w="567" w:type="dxa"/>
            <w:shd w:val="clear" w:color="auto" w:fill="E0E0E0"/>
          </w:tcPr>
          <w:p w14:paraId="0BE96851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453A0B4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6748D27C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BFC89E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2B8052FB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70" w:type="dxa"/>
          </w:tcPr>
          <w:p w14:paraId="74FC2B24" w14:textId="77777777" w:rsidR="000D1657" w:rsidRPr="00EA1B1B" w:rsidRDefault="000D1657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EA1B1B">
              <w:rPr>
                <w:rFonts w:ascii="Calibri" w:hAnsi="Calibri" w:cs="Calibri"/>
                <w:sz w:val="22"/>
                <w:szCs w:val="22"/>
              </w:rPr>
              <w:t>Damaged gills/fins</w:t>
            </w:r>
          </w:p>
        </w:tc>
      </w:tr>
    </w:tbl>
    <w:p w14:paraId="450E40A9" w14:textId="77777777" w:rsidR="00F077A0" w:rsidRDefault="00F077A0" w:rsidP="00D92720"/>
    <w:p w14:paraId="4ED37540" w14:textId="77777777" w:rsidR="00F077A0" w:rsidRDefault="00F077A0" w:rsidP="00D92720"/>
    <w:p w14:paraId="2145FAA2" w14:textId="77777777" w:rsidR="00F077A0" w:rsidRPr="00EA1B1B" w:rsidRDefault="00F077A0" w:rsidP="00D92720">
      <w:pPr>
        <w:rPr>
          <w:rFonts w:ascii="Calibri" w:hAnsi="Calibri" w:cs="Calibri"/>
          <w:b/>
          <w:sz w:val="22"/>
          <w:szCs w:val="22"/>
        </w:rPr>
      </w:pPr>
      <w:r w:rsidRPr="00EA1B1B">
        <w:rPr>
          <w:rFonts w:ascii="Calibri" w:hAnsi="Calibri" w:cs="Calibri"/>
          <w:b/>
          <w:sz w:val="22"/>
          <w:szCs w:val="22"/>
        </w:rPr>
        <w:t xml:space="preserve">   Contact Principal Investigator</w:t>
      </w:r>
      <w:r w:rsidR="008A7921" w:rsidRPr="00EA1B1B">
        <w:rPr>
          <w:rFonts w:ascii="Calibri" w:hAnsi="Calibri" w:cs="Calibri"/>
          <w:b/>
          <w:sz w:val="22"/>
          <w:szCs w:val="22"/>
        </w:rPr>
        <w:t>/AREB</w:t>
      </w:r>
      <w:r w:rsidRPr="00EA1B1B">
        <w:rPr>
          <w:rFonts w:ascii="Calibri" w:hAnsi="Calibri" w:cs="Calibri"/>
          <w:b/>
          <w:sz w:val="22"/>
          <w:szCs w:val="22"/>
        </w:rPr>
        <w:t xml:space="preserve"> if:</w:t>
      </w:r>
    </w:p>
    <w:p w14:paraId="14ACDF4A" w14:textId="77777777" w:rsidR="00F077A0" w:rsidRPr="00EA1B1B" w:rsidRDefault="00F077A0" w:rsidP="00D92720">
      <w:pPr>
        <w:rPr>
          <w:rFonts w:ascii="Calibri" w:hAnsi="Calibri" w:cs="Calibri"/>
          <w:sz w:val="22"/>
          <w:szCs w:val="22"/>
        </w:rPr>
      </w:pPr>
    </w:p>
    <w:p w14:paraId="46FEC378" w14:textId="77777777" w:rsidR="00F077A0" w:rsidRPr="00EA1B1B" w:rsidRDefault="00F077A0" w:rsidP="00F077A0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EA1B1B">
        <w:rPr>
          <w:rFonts w:ascii="Calibri" w:hAnsi="Calibri" w:cs="Calibri"/>
          <w:sz w:val="20"/>
          <w:szCs w:val="20"/>
        </w:rPr>
        <w:t>Two or more abnormalities occur or if animal’s condition has worsened from previous observation</w:t>
      </w:r>
    </w:p>
    <w:p w14:paraId="369DA52A" w14:textId="77777777" w:rsidR="00F077A0" w:rsidRPr="00EA1B1B" w:rsidRDefault="00F077A0" w:rsidP="00F077A0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EA1B1B">
        <w:rPr>
          <w:rFonts w:ascii="Calibri" w:hAnsi="Calibri" w:cs="Calibri"/>
          <w:sz w:val="20"/>
          <w:szCs w:val="20"/>
        </w:rPr>
        <w:t>If animal is unable to swim</w:t>
      </w:r>
    </w:p>
    <w:p w14:paraId="58D61C8A" w14:textId="77777777" w:rsidR="00F077A0" w:rsidRPr="00EA1B1B" w:rsidRDefault="00F077A0" w:rsidP="00F077A0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EA1B1B">
        <w:rPr>
          <w:rFonts w:ascii="Calibri" w:hAnsi="Calibri" w:cs="Calibri"/>
          <w:sz w:val="20"/>
          <w:szCs w:val="20"/>
        </w:rPr>
        <w:t>If the animal is physically injured (e.g., skin lesions)</w:t>
      </w:r>
    </w:p>
    <w:p w14:paraId="2911C3A2" w14:textId="77777777" w:rsidR="00F077A0" w:rsidRPr="00EA1B1B" w:rsidRDefault="00F077A0" w:rsidP="00F077A0">
      <w:pPr>
        <w:rPr>
          <w:rFonts w:ascii="Calibri" w:hAnsi="Calibri" w:cs="Calibri"/>
          <w:sz w:val="20"/>
          <w:szCs w:val="20"/>
        </w:rPr>
      </w:pPr>
    </w:p>
    <w:p w14:paraId="298AEE1A" w14:textId="77777777" w:rsidR="00F077A0" w:rsidRPr="00EA1B1B" w:rsidRDefault="00F077A0" w:rsidP="00F077A0">
      <w:pPr>
        <w:rPr>
          <w:rFonts w:ascii="Calibri" w:hAnsi="Calibri" w:cs="Calibri"/>
          <w:sz w:val="20"/>
          <w:szCs w:val="20"/>
        </w:rPr>
      </w:pPr>
    </w:p>
    <w:p w14:paraId="51DD2387" w14:textId="77777777" w:rsidR="00F077A0" w:rsidRPr="00EA1B1B" w:rsidRDefault="00F077A0" w:rsidP="00F077A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EA1B1B" w:rsidRPr="00EA1B1B" w14:paraId="0421401B" w14:textId="77777777" w:rsidTr="00EA1B1B">
        <w:trPr>
          <w:trHeight w:val="547"/>
        </w:trPr>
        <w:tc>
          <w:tcPr>
            <w:tcW w:w="10348" w:type="dxa"/>
            <w:shd w:val="clear" w:color="auto" w:fill="C6D9F1"/>
            <w:vAlign w:val="center"/>
          </w:tcPr>
          <w:p w14:paraId="2BA8C1D8" w14:textId="77777777" w:rsidR="00F077A0" w:rsidRPr="00EA1B1B" w:rsidRDefault="00F077A0" w:rsidP="00F077A0">
            <w:pPr>
              <w:rPr>
                <w:rFonts w:ascii="Calibri" w:hAnsi="Calibri" w:cs="Calibri"/>
                <w:sz w:val="20"/>
                <w:szCs w:val="20"/>
              </w:rPr>
            </w:pPr>
            <w:r w:rsidRPr="00EA1B1B">
              <w:rPr>
                <w:b/>
                <w:sz w:val="20"/>
              </w:rPr>
              <w:t>SAMPLE: NON-AQUATIC SPECIES</w:t>
            </w:r>
          </w:p>
        </w:tc>
      </w:tr>
    </w:tbl>
    <w:p w14:paraId="0AA50DF9" w14:textId="77777777" w:rsidR="00F077A0" w:rsidRPr="00EA1B1B" w:rsidRDefault="00F077A0" w:rsidP="00F077A0">
      <w:pPr>
        <w:rPr>
          <w:rFonts w:ascii="Calibri" w:hAnsi="Calibri" w:cs="Calibri"/>
          <w:sz w:val="20"/>
          <w:szCs w:val="20"/>
        </w:rPr>
      </w:pPr>
    </w:p>
    <w:p w14:paraId="7915CBD7" w14:textId="77777777" w:rsidR="008A7921" w:rsidRPr="00CB78AE" w:rsidRDefault="008A7921" w:rsidP="008A7921">
      <w:pPr>
        <w:pStyle w:val="BodyText3"/>
        <w:shd w:val="pct5" w:color="auto" w:fill="auto"/>
        <w:tabs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>Animal Cage</w:t>
      </w:r>
      <w:r w:rsidR="003E0955">
        <w:rPr>
          <w:sz w:val="24"/>
          <w:szCs w:val="24"/>
        </w:rPr>
        <w:t>/Trap</w:t>
      </w:r>
      <w:r>
        <w:rPr>
          <w:sz w:val="24"/>
          <w:szCs w:val="24"/>
        </w:rPr>
        <w:t xml:space="preserve"> ID Number:</w:t>
      </w:r>
    </w:p>
    <w:p w14:paraId="5439F4C2" w14:textId="77777777" w:rsidR="008A7921" w:rsidRDefault="008A7921" w:rsidP="008A7921"/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799"/>
        <w:gridCol w:w="799"/>
        <w:gridCol w:w="799"/>
        <w:gridCol w:w="799"/>
        <w:gridCol w:w="799"/>
        <w:gridCol w:w="799"/>
        <w:gridCol w:w="799"/>
        <w:gridCol w:w="799"/>
        <w:gridCol w:w="904"/>
      </w:tblGrid>
      <w:tr w:rsidR="008A7921" w14:paraId="77025EC4" w14:textId="77777777" w:rsidTr="004B049E">
        <w:trPr>
          <w:trHeight w:val="262"/>
        </w:trPr>
        <w:tc>
          <w:tcPr>
            <w:tcW w:w="3052" w:type="dxa"/>
          </w:tcPr>
          <w:p w14:paraId="4E6FA7D8" w14:textId="77777777" w:rsidR="008A7921" w:rsidRPr="00F150AC" w:rsidRDefault="008A7921" w:rsidP="004B049E">
            <w:pPr>
              <w:tabs>
                <w:tab w:val="left" w:pos="9360"/>
              </w:tabs>
              <w:ind w:right="1080"/>
            </w:pPr>
            <w:r w:rsidRPr="00F150AC">
              <w:t>Date</w:t>
            </w:r>
          </w:p>
        </w:tc>
        <w:tc>
          <w:tcPr>
            <w:tcW w:w="799" w:type="dxa"/>
          </w:tcPr>
          <w:p w14:paraId="2C86DC7E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CC58B24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177B4DA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861E1B0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E1C1C9D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782A0A7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95A1CE7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113BC09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2D217140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6E880B0E" w14:textId="77777777" w:rsidTr="004B049E">
        <w:trPr>
          <w:trHeight w:val="242"/>
        </w:trPr>
        <w:tc>
          <w:tcPr>
            <w:tcW w:w="3052" w:type="dxa"/>
          </w:tcPr>
          <w:p w14:paraId="30FA8016" w14:textId="77777777" w:rsidR="008A7921" w:rsidRPr="00F150AC" w:rsidRDefault="008A7921" w:rsidP="004B049E">
            <w:pPr>
              <w:tabs>
                <w:tab w:val="left" w:pos="9360"/>
              </w:tabs>
              <w:ind w:right="1080"/>
            </w:pPr>
            <w:r w:rsidRPr="00F150AC">
              <w:t>Time</w:t>
            </w:r>
          </w:p>
        </w:tc>
        <w:tc>
          <w:tcPr>
            <w:tcW w:w="799" w:type="dxa"/>
          </w:tcPr>
          <w:p w14:paraId="1510A1A3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A15B54B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DD8D83C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2EC556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F9547EE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CF54470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84F4166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38CAF2F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572982B4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00BDFA28" w14:textId="77777777" w:rsidTr="004B049E">
        <w:trPr>
          <w:trHeight w:val="262"/>
        </w:trPr>
        <w:tc>
          <w:tcPr>
            <w:tcW w:w="3052" w:type="dxa"/>
          </w:tcPr>
          <w:p w14:paraId="741D05DA" w14:textId="77777777" w:rsidR="008A7921" w:rsidRPr="00F150AC" w:rsidRDefault="008A7921" w:rsidP="004B049E">
            <w:pPr>
              <w:tabs>
                <w:tab w:val="left" w:pos="9360"/>
              </w:tabs>
              <w:ind w:right="1080"/>
            </w:pPr>
            <w:r>
              <w:t>Appearance</w:t>
            </w:r>
          </w:p>
        </w:tc>
        <w:tc>
          <w:tcPr>
            <w:tcW w:w="799" w:type="dxa"/>
          </w:tcPr>
          <w:p w14:paraId="1876807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52A5FD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5AABCEE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21EAE6E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E16A619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5EEFBC0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C3CD986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571F5A5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3FE9A07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2F889209" w14:textId="77777777" w:rsidTr="004B049E">
        <w:trPr>
          <w:trHeight w:val="242"/>
        </w:trPr>
        <w:tc>
          <w:tcPr>
            <w:tcW w:w="3052" w:type="dxa"/>
          </w:tcPr>
          <w:p w14:paraId="13328CDA" w14:textId="77777777" w:rsidR="008A7921" w:rsidRPr="00F150AC" w:rsidRDefault="008A7921" w:rsidP="004B049E">
            <w:pPr>
              <w:tabs>
                <w:tab w:val="left" w:pos="9360"/>
              </w:tabs>
              <w:ind w:right="-108"/>
            </w:pPr>
            <w:r>
              <w:t>Physical Signs</w:t>
            </w:r>
          </w:p>
        </w:tc>
        <w:tc>
          <w:tcPr>
            <w:tcW w:w="799" w:type="dxa"/>
          </w:tcPr>
          <w:p w14:paraId="15524324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FE6870C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9D793B7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E4AA616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0D290F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90F41D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95DE29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1C9D27C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369C918D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0F722746" w14:textId="77777777" w:rsidTr="004B049E">
        <w:trPr>
          <w:trHeight w:val="242"/>
        </w:trPr>
        <w:tc>
          <w:tcPr>
            <w:tcW w:w="3052" w:type="dxa"/>
          </w:tcPr>
          <w:p w14:paraId="25573C83" w14:textId="77777777" w:rsidR="008A7921" w:rsidRDefault="008A7921" w:rsidP="004B049E">
            <w:pPr>
              <w:tabs>
                <w:tab w:val="left" w:pos="9360"/>
              </w:tabs>
              <w:ind w:right="-108"/>
            </w:pPr>
            <w:r>
              <w:t>Weight (g)</w:t>
            </w:r>
          </w:p>
        </w:tc>
        <w:tc>
          <w:tcPr>
            <w:tcW w:w="799" w:type="dxa"/>
          </w:tcPr>
          <w:p w14:paraId="1EB92DE1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121E4BC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C50CB86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29CBB9B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1D600AC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9E4BEBE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7766D5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654CA4A6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4855678B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54215D10" w14:textId="77777777" w:rsidTr="004B049E">
        <w:trPr>
          <w:trHeight w:val="262"/>
        </w:trPr>
        <w:tc>
          <w:tcPr>
            <w:tcW w:w="3052" w:type="dxa"/>
          </w:tcPr>
          <w:p w14:paraId="295971DC" w14:textId="77777777" w:rsidR="008A7921" w:rsidRPr="00F150AC" w:rsidRDefault="008A7921" w:rsidP="004B049E">
            <w:pPr>
              <w:tabs>
                <w:tab w:val="left" w:pos="9360"/>
              </w:tabs>
              <w:ind w:right="1080"/>
            </w:pPr>
            <w:r w:rsidRPr="00F150AC">
              <w:t>Body Condition</w:t>
            </w:r>
          </w:p>
        </w:tc>
        <w:tc>
          <w:tcPr>
            <w:tcW w:w="799" w:type="dxa"/>
          </w:tcPr>
          <w:p w14:paraId="6771DF0F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6872FFF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B49128A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D592E39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014EFE61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E816F2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69239E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42C45F8F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0292C87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  <w:tr w:rsidR="008A7921" w14:paraId="4BF58E7D" w14:textId="77777777" w:rsidTr="004B049E">
        <w:trPr>
          <w:trHeight w:val="262"/>
        </w:trPr>
        <w:tc>
          <w:tcPr>
            <w:tcW w:w="3052" w:type="dxa"/>
          </w:tcPr>
          <w:p w14:paraId="1EFC14DF" w14:textId="77777777" w:rsidR="008A7921" w:rsidRPr="00F150AC" w:rsidRDefault="008A7921" w:rsidP="004B049E">
            <w:pPr>
              <w:tabs>
                <w:tab w:val="left" w:pos="9360"/>
              </w:tabs>
              <w:ind w:right="1080"/>
            </w:pPr>
            <w:proofErr w:type="spellStart"/>
            <w:r>
              <w:t>Behaviour</w:t>
            </w:r>
            <w:proofErr w:type="spellEnd"/>
          </w:p>
        </w:tc>
        <w:tc>
          <w:tcPr>
            <w:tcW w:w="799" w:type="dxa"/>
          </w:tcPr>
          <w:p w14:paraId="47B96243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DFB8779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588EC59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10DFDF70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778B7BA3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3D132602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22A5F611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799" w:type="dxa"/>
          </w:tcPr>
          <w:p w14:paraId="53DDADC3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  <w:tc>
          <w:tcPr>
            <w:tcW w:w="904" w:type="dxa"/>
          </w:tcPr>
          <w:p w14:paraId="7A5FE588" w14:textId="77777777" w:rsidR="008A7921" w:rsidRDefault="008A7921" w:rsidP="004B049E">
            <w:pPr>
              <w:tabs>
                <w:tab w:val="left" w:pos="9360"/>
              </w:tabs>
              <w:ind w:right="1080"/>
            </w:pPr>
          </w:p>
        </w:tc>
      </w:tr>
    </w:tbl>
    <w:p w14:paraId="26682375" w14:textId="77777777" w:rsidR="008A7921" w:rsidRDefault="008A7921" w:rsidP="008A7921"/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51"/>
        <w:gridCol w:w="720"/>
        <w:gridCol w:w="2520"/>
        <w:gridCol w:w="720"/>
        <w:gridCol w:w="3470"/>
      </w:tblGrid>
      <w:tr w:rsidR="008A7921" w:rsidRPr="00CB78AE" w14:paraId="3B6EDF93" w14:textId="77777777" w:rsidTr="002D67A5">
        <w:tc>
          <w:tcPr>
            <w:tcW w:w="2918" w:type="dxa"/>
            <w:gridSpan w:val="2"/>
            <w:shd w:val="clear" w:color="auto" w:fill="E0E0E0"/>
          </w:tcPr>
          <w:p w14:paraId="04251560" w14:textId="77777777" w:rsidR="008A7921" w:rsidRPr="008A7921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A7921">
              <w:rPr>
                <w:rFonts w:ascii="Calibri" w:hAnsi="Calibri" w:cs="Calibri"/>
                <w:b/>
                <w:sz w:val="22"/>
                <w:szCs w:val="22"/>
              </w:rPr>
              <w:t>Physical Signs</w:t>
            </w:r>
          </w:p>
        </w:tc>
        <w:tc>
          <w:tcPr>
            <w:tcW w:w="3240" w:type="dxa"/>
            <w:gridSpan w:val="2"/>
            <w:shd w:val="clear" w:color="auto" w:fill="E0E0E0"/>
          </w:tcPr>
          <w:p w14:paraId="1DB1BD7F" w14:textId="77777777" w:rsidR="008A7921" w:rsidRPr="008A7921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A7921">
              <w:rPr>
                <w:rFonts w:ascii="Calibri" w:hAnsi="Calibri" w:cs="Calibri"/>
                <w:b/>
                <w:sz w:val="22"/>
                <w:szCs w:val="22"/>
              </w:rPr>
              <w:t>Body Condition</w:t>
            </w:r>
          </w:p>
        </w:tc>
        <w:tc>
          <w:tcPr>
            <w:tcW w:w="4190" w:type="dxa"/>
            <w:gridSpan w:val="2"/>
            <w:shd w:val="clear" w:color="auto" w:fill="E0E0E0"/>
          </w:tcPr>
          <w:p w14:paraId="46BF7EC3" w14:textId="77777777" w:rsidR="008A7921" w:rsidRPr="008A7921" w:rsidRDefault="008A7921" w:rsidP="004B0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8A7921">
              <w:rPr>
                <w:rFonts w:ascii="Calibri" w:hAnsi="Calibri" w:cs="Calibri"/>
                <w:b/>
                <w:sz w:val="22"/>
                <w:szCs w:val="22"/>
              </w:rPr>
              <w:t>Behaviour</w:t>
            </w:r>
            <w:proofErr w:type="spellEnd"/>
          </w:p>
        </w:tc>
      </w:tr>
      <w:tr w:rsidR="008A7921" w:rsidRPr="00CB78AE" w14:paraId="1D87CA9B" w14:textId="77777777" w:rsidTr="004B049E">
        <w:tc>
          <w:tcPr>
            <w:tcW w:w="567" w:type="dxa"/>
            <w:shd w:val="clear" w:color="auto" w:fill="E0E0E0"/>
          </w:tcPr>
          <w:p w14:paraId="2783D0FD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351" w:type="dxa"/>
          </w:tcPr>
          <w:p w14:paraId="06F53170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720" w:type="dxa"/>
            <w:shd w:val="clear" w:color="auto" w:fill="E0E0E0"/>
          </w:tcPr>
          <w:p w14:paraId="077639A8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5D8E9CB3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Well-conditioned</w:t>
            </w:r>
          </w:p>
        </w:tc>
        <w:tc>
          <w:tcPr>
            <w:tcW w:w="720" w:type="dxa"/>
            <w:shd w:val="clear" w:color="auto" w:fill="E0E0E0"/>
          </w:tcPr>
          <w:p w14:paraId="431E617C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3470" w:type="dxa"/>
          </w:tcPr>
          <w:p w14:paraId="7F8E9F72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</w:tr>
      <w:tr w:rsidR="008A7921" w:rsidRPr="00CB78AE" w14:paraId="0B0862B1" w14:textId="77777777" w:rsidTr="004B049E">
        <w:tc>
          <w:tcPr>
            <w:tcW w:w="567" w:type="dxa"/>
            <w:shd w:val="clear" w:color="auto" w:fill="E0E0E0"/>
          </w:tcPr>
          <w:p w14:paraId="7D746F40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2351" w:type="dxa"/>
          </w:tcPr>
          <w:p w14:paraId="76DCED5F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Slow respiration</w:t>
            </w:r>
          </w:p>
        </w:tc>
        <w:tc>
          <w:tcPr>
            <w:tcW w:w="720" w:type="dxa"/>
            <w:shd w:val="clear" w:color="auto" w:fill="E0E0E0"/>
          </w:tcPr>
          <w:p w14:paraId="148B50EC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3FAC2781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Under-conditioned</w:t>
            </w:r>
          </w:p>
        </w:tc>
        <w:tc>
          <w:tcPr>
            <w:tcW w:w="720" w:type="dxa"/>
            <w:shd w:val="clear" w:color="auto" w:fill="E0E0E0"/>
          </w:tcPr>
          <w:p w14:paraId="4A745B6D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NM</w:t>
            </w:r>
          </w:p>
        </w:tc>
        <w:tc>
          <w:tcPr>
            <w:tcW w:w="3470" w:type="dxa"/>
          </w:tcPr>
          <w:p w14:paraId="6CE43D16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moving</w:t>
            </w:r>
          </w:p>
        </w:tc>
      </w:tr>
      <w:tr w:rsidR="008A7921" w:rsidRPr="00CB78AE" w14:paraId="0CAC6081" w14:textId="77777777" w:rsidTr="004B049E">
        <w:tc>
          <w:tcPr>
            <w:tcW w:w="567" w:type="dxa"/>
            <w:shd w:val="clear" w:color="auto" w:fill="E0E0E0"/>
          </w:tcPr>
          <w:p w14:paraId="5BBED0C7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2351" w:type="dxa"/>
          </w:tcPr>
          <w:p w14:paraId="425C5023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Fast respiration</w:t>
            </w:r>
          </w:p>
        </w:tc>
        <w:tc>
          <w:tcPr>
            <w:tcW w:w="720" w:type="dxa"/>
            <w:shd w:val="clear" w:color="auto" w:fill="E0E0E0"/>
          </w:tcPr>
          <w:p w14:paraId="6A7B337E" w14:textId="77777777" w:rsidR="008A7921" w:rsidRPr="008A7921" w:rsidRDefault="008A7921" w:rsidP="008A79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13734E61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 w:rsidRPr="008A7921">
              <w:rPr>
                <w:rFonts w:ascii="Calibri" w:hAnsi="Calibri" w:cs="Calibri"/>
                <w:sz w:val="22"/>
                <w:szCs w:val="22"/>
              </w:rPr>
              <w:t>Emaciated</w:t>
            </w:r>
          </w:p>
        </w:tc>
        <w:tc>
          <w:tcPr>
            <w:tcW w:w="720" w:type="dxa"/>
            <w:shd w:val="clear" w:color="auto" w:fill="E0E0E0"/>
          </w:tcPr>
          <w:p w14:paraId="49929E67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470" w:type="dxa"/>
          </w:tcPr>
          <w:p w14:paraId="18D3B3FB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Depressed</w:t>
            </w:r>
          </w:p>
        </w:tc>
      </w:tr>
      <w:tr w:rsidR="008A7921" w:rsidRPr="00CB78AE" w14:paraId="0020B1BF" w14:textId="77777777" w:rsidTr="004B049E">
        <w:tc>
          <w:tcPr>
            <w:tcW w:w="567" w:type="dxa"/>
            <w:shd w:val="clear" w:color="auto" w:fill="E0E0E0"/>
          </w:tcPr>
          <w:p w14:paraId="4BFEF0CE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351" w:type="dxa"/>
          </w:tcPr>
          <w:p w14:paraId="0E68F4AB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Diarrhea</w:t>
            </w:r>
          </w:p>
        </w:tc>
        <w:tc>
          <w:tcPr>
            <w:tcW w:w="720" w:type="dxa"/>
            <w:shd w:val="clear" w:color="auto" w:fill="E0E0E0"/>
          </w:tcPr>
          <w:p w14:paraId="6B7EF1D3" w14:textId="77777777" w:rsidR="008A7921" w:rsidRPr="008A7921" w:rsidRDefault="008A7921" w:rsidP="008A79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00102437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Over-conditioned</w:t>
            </w:r>
          </w:p>
        </w:tc>
        <w:tc>
          <w:tcPr>
            <w:tcW w:w="720" w:type="dxa"/>
            <w:shd w:val="clear" w:color="auto" w:fill="E0E0E0"/>
          </w:tcPr>
          <w:p w14:paraId="064A0F80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470" w:type="dxa"/>
          </w:tcPr>
          <w:p w14:paraId="624159D9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Isolated</w:t>
            </w:r>
          </w:p>
        </w:tc>
      </w:tr>
      <w:tr w:rsidR="008A7921" w:rsidRPr="00CB78AE" w14:paraId="43E8DA49" w14:textId="77777777" w:rsidTr="004B049E">
        <w:tc>
          <w:tcPr>
            <w:tcW w:w="567" w:type="dxa"/>
            <w:shd w:val="clear" w:color="auto" w:fill="E0E0E0"/>
          </w:tcPr>
          <w:p w14:paraId="014F9A79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BF</w:t>
            </w:r>
          </w:p>
        </w:tc>
        <w:tc>
          <w:tcPr>
            <w:tcW w:w="2351" w:type="dxa"/>
          </w:tcPr>
          <w:p w14:paraId="65E5BC45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Bloody feces</w:t>
            </w:r>
          </w:p>
        </w:tc>
        <w:tc>
          <w:tcPr>
            <w:tcW w:w="720" w:type="dxa"/>
            <w:shd w:val="clear" w:color="auto" w:fill="E0E0E0"/>
          </w:tcPr>
          <w:p w14:paraId="397480A4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4577DD02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Obese</w:t>
            </w:r>
          </w:p>
        </w:tc>
        <w:tc>
          <w:tcPr>
            <w:tcW w:w="720" w:type="dxa"/>
            <w:shd w:val="clear" w:color="auto" w:fill="E0E0E0"/>
          </w:tcPr>
          <w:p w14:paraId="22666FDE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3470" w:type="dxa"/>
          </w:tcPr>
          <w:p w14:paraId="4EDE5ED4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Hyperactive</w:t>
            </w:r>
          </w:p>
        </w:tc>
      </w:tr>
      <w:tr w:rsidR="008A7921" w:rsidRPr="00CB78AE" w14:paraId="1CCB1875" w14:textId="77777777" w:rsidTr="004B049E">
        <w:tc>
          <w:tcPr>
            <w:tcW w:w="567" w:type="dxa"/>
            <w:shd w:val="clear" w:color="auto" w:fill="E0E0E0"/>
          </w:tcPr>
          <w:p w14:paraId="570AF23E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351" w:type="dxa"/>
          </w:tcPr>
          <w:p w14:paraId="59FC188D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Constipation</w:t>
            </w:r>
          </w:p>
        </w:tc>
        <w:tc>
          <w:tcPr>
            <w:tcW w:w="720" w:type="dxa"/>
            <w:shd w:val="clear" w:color="auto" w:fill="E0E0E0"/>
          </w:tcPr>
          <w:p w14:paraId="3746C5DF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121BE06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7683C6FD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0" w:type="dxa"/>
          </w:tcPr>
          <w:p w14:paraId="3875DDCF" w14:textId="77777777" w:rsidR="008A7921" w:rsidRPr="008A7921" w:rsidRDefault="008A7921" w:rsidP="004B0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5F435" w14:textId="77777777" w:rsidR="008A7921" w:rsidRPr="00EA1B1B" w:rsidRDefault="008A7921" w:rsidP="00F077A0">
      <w:pPr>
        <w:rPr>
          <w:rFonts w:ascii="Calibri" w:hAnsi="Calibri" w:cs="Calibri"/>
          <w:sz w:val="20"/>
          <w:szCs w:val="20"/>
        </w:rPr>
      </w:pPr>
    </w:p>
    <w:p w14:paraId="66265577" w14:textId="77777777" w:rsidR="008A7921" w:rsidRPr="008A7921" w:rsidRDefault="008A7921" w:rsidP="008A7921">
      <w:pPr>
        <w:rPr>
          <w:rFonts w:ascii="Calibri" w:hAnsi="Calibri" w:cs="Calibri"/>
          <w:b/>
          <w:sz w:val="22"/>
          <w:szCs w:val="22"/>
        </w:rPr>
      </w:pPr>
      <w:r w:rsidRPr="00EA1B1B">
        <w:rPr>
          <w:rFonts w:ascii="Calibri" w:hAnsi="Calibri" w:cs="Calibri"/>
          <w:sz w:val="20"/>
          <w:szCs w:val="20"/>
        </w:rPr>
        <w:t xml:space="preserve">   </w:t>
      </w:r>
      <w:r w:rsidRPr="008A7921">
        <w:rPr>
          <w:rFonts w:ascii="Calibri" w:hAnsi="Calibri" w:cs="Calibri"/>
          <w:b/>
          <w:sz w:val="22"/>
          <w:szCs w:val="22"/>
        </w:rPr>
        <w:t>Contact Principal Investigator</w:t>
      </w:r>
      <w:r>
        <w:rPr>
          <w:rFonts w:ascii="Calibri" w:hAnsi="Calibri" w:cs="Calibri"/>
          <w:b/>
          <w:sz w:val="22"/>
          <w:szCs w:val="22"/>
        </w:rPr>
        <w:t>/AREB</w:t>
      </w:r>
      <w:r w:rsidRPr="008A7921">
        <w:rPr>
          <w:rFonts w:ascii="Calibri" w:hAnsi="Calibri" w:cs="Calibri"/>
          <w:b/>
          <w:sz w:val="22"/>
          <w:szCs w:val="22"/>
        </w:rPr>
        <w:t xml:space="preserve"> if:</w:t>
      </w:r>
    </w:p>
    <w:p w14:paraId="67A9A99E" w14:textId="77777777" w:rsidR="008A7921" w:rsidRPr="008A7921" w:rsidRDefault="008A7921" w:rsidP="008A7921">
      <w:pPr>
        <w:rPr>
          <w:rFonts w:ascii="Calibri" w:hAnsi="Calibri" w:cs="Calibri"/>
          <w:sz w:val="22"/>
          <w:szCs w:val="22"/>
        </w:rPr>
      </w:pPr>
    </w:p>
    <w:p w14:paraId="72DD081C" w14:textId="77777777" w:rsidR="008A7921" w:rsidRPr="008A7921" w:rsidRDefault="008A7921" w:rsidP="008A7921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8A7921">
        <w:rPr>
          <w:rFonts w:ascii="Calibri" w:hAnsi="Calibri" w:cs="Calibri"/>
          <w:sz w:val="20"/>
          <w:szCs w:val="20"/>
        </w:rPr>
        <w:t>Two or more abnormalities occur or if animal’s condition has worsened from previous observation</w:t>
      </w:r>
    </w:p>
    <w:p w14:paraId="248D01BA" w14:textId="77777777" w:rsidR="008A7921" w:rsidRPr="008A7921" w:rsidRDefault="008A7921" w:rsidP="008A7921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animal’s weight loss is greater than 20%</w:t>
      </w:r>
    </w:p>
    <w:p w14:paraId="5087F13F" w14:textId="77777777" w:rsidR="008A7921" w:rsidRPr="008A7921" w:rsidRDefault="008A7921" w:rsidP="008A7921">
      <w:pPr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8A7921">
        <w:rPr>
          <w:rFonts w:ascii="Calibri" w:hAnsi="Calibri" w:cs="Calibri"/>
          <w:sz w:val="20"/>
          <w:szCs w:val="20"/>
        </w:rPr>
        <w:t xml:space="preserve">If the animal is </w:t>
      </w:r>
      <w:r>
        <w:rPr>
          <w:rFonts w:ascii="Calibri" w:hAnsi="Calibri" w:cs="Calibri"/>
          <w:sz w:val="20"/>
          <w:szCs w:val="20"/>
        </w:rPr>
        <w:t>recumbent or unable to reach food and/or water</w:t>
      </w:r>
    </w:p>
    <w:p w14:paraId="0A3ECBF7" w14:textId="77777777" w:rsidR="008A7921" w:rsidRPr="008A7921" w:rsidRDefault="008A7921" w:rsidP="008A7921">
      <w:pPr>
        <w:rPr>
          <w:rFonts w:ascii="Calibri" w:hAnsi="Calibri" w:cs="Calibri"/>
          <w:sz w:val="20"/>
          <w:szCs w:val="20"/>
        </w:rPr>
      </w:pPr>
    </w:p>
    <w:p w14:paraId="2623808C" w14:textId="77777777" w:rsidR="008A7921" w:rsidRPr="00EA1B1B" w:rsidRDefault="008A7921" w:rsidP="00F077A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A7921" w:rsidRPr="00EA1B1B" w:rsidSect="00EC729E">
      <w:headerReference w:type="default" r:id="rId11"/>
      <w:footerReference w:type="default" r:id="rId12"/>
      <w:headerReference w:type="first" r:id="rId13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9676" w14:textId="77777777" w:rsidR="00185843" w:rsidRDefault="00185843">
      <w:r>
        <w:separator/>
      </w:r>
    </w:p>
  </w:endnote>
  <w:endnote w:type="continuationSeparator" w:id="0">
    <w:p w14:paraId="2F438649" w14:textId="77777777" w:rsidR="00185843" w:rsidRDefault="001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D849" w14:textId="77777777" w:rsidR="00DD136D" w:rsidRDefault="00DD136D" w:rsidP="00670CA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68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B68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80E9" w14:textId="77777777" w:rsidR="00185843" w:rsidRDefault="00185843">
      <w:r>
        <w:separator/>
      </w:r>
    </w:p>
  </w:footnote>
  <w:footnote w:type="continuationSeparator" w:id="0">
    <w:p w14:paraId="6D664216" w14:textId="77777777" w:rsidR="00185843" w:rsidRDefault="0018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E5BC" w14:textId="77777777" w:rsidR="00EC729E" w:rsidRDefault="00EC729E">
    <w:pPr>
      <w:pStyle w:val="Header"/>
    </w:pPr>
  </w:p>
  <w:p w14:paraId="2D902AD9" w14:textId="77777777" w:rsidR="00EC729E" w:rsidRDefault="00EC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6EC1" w14:textId="77777777" w:rsidR="00EC729E" w:rsidRDefault="004B68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DB8F7" wp14:editId="62B8EBF7">
          <wp:simplePos x="0" y="0"/>
          <wp:positionH relativeFrom="margin">
            <wp:align>left</wp:align>
          </wp:positionH>
          <wp:positionV relativeFrom="paragraph">
            <wp:posOffset>-438150</wp:posOffset>
          </wp:positionV>
          <wp:extent cx="3314700" cy="826796"/>
          <wp:effectExtent l="0" t="0" r="0" b="0"/>
          <wp:wrapNone/>
          <wp:docPr id="1" name="Picture 1" descr="ARE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2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CC"/>
    <w:multiLevelType w:val="hybridMultilevel"/>
    <w:tmpl w:val="37EA7B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044"/>
    <w:multiLevelType w:val="hybridMultilevel"/>
    <w:tmpl w:val="3E7C9D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DB4"/>
    <w:multiLevelType w:val="hybridMultilevel"/>
    <w:tmpl w:val="B70CB784"/>
    <w:lvl w:ilvl="0" w:tplc="E3C6A3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37693"/>
    <w:multiLevelType w:val="hybridMultilevel"/>
    <w:tmpl w:val="2624A5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05A3A"/>
    <w:multiLevelType w:val="hybridMultilevel"/>
    <w:tmpl w:val="7AF0C8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A1D"/>
    <w:multiLevelType w:val="hybridMultilevel"/>
    <w:tmpl w:val="362224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82909"/>
    <w:multiLevelType w:val="hybridMultilevel"/>
    <w:tmpl w:val="4FA6131A"/>
    <w:lvl w:ilvl="0" w:tplc="1082A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74D21"/>
    <w:multiLevelType w:val="hybridMultilevel"/>
    <w:tmpl w:val="A11E92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078E4"/>
    <w:multiLevelType w:val="hybridMultilevel"/>
    <w:tmpl w:val="530EBF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55D5"/>
    <w:multiLevelType w:val="hybridMultilevel"/>
    <w:tmpl w:val="9614F98C"/>
    <w:lvl w:ilvl="0" w:tplc="09E86F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EBC"/>
    <w:multiLevelType w:val="hybridMultilevel"/>
    <w:tmpl w:val="6A721D80"/>
    <w:lvl w:ilvl="0" w:tplc="1D8C00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6F8"/>
    <w:multiLevelType w:val="hybridMultilevel"/>
    <w:tmpl w:val="538A3752"/>
    <w:lvl w:ilvl="0" w:tplc="CA606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02242"/>
    <w:multiLevelType w:val="hybridMultilevel"/>
    <w:tmpl w:val="95403CA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A28A8"/>
    <w:multiLevelType w:val="hybridMultilevel"/>
    <w:tmpl w:val="7690D1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753A6"/>
    <w:multiLevelType w:val="hybridMultilevel"/>
    <w:tmpl w:val="D63675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03112"/>
    <w:multiLevelType w:val="hybridMultilevel"/>
    <w:tmpl w:val="BED206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3BA5"/>
    <w:multiLevelType w:val="hybridMultilevel"/>
    <w:tmpl w:val="4AC84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025"/>
    <w:multiLevelType w:val="hybridMultilevel"/>
    <w:tmpl w:val="1B50265A"/>
    <w:lvl w:ilvl="0" w:tplc="CEAAE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D9501C"/>
    <w:multiLevelType w:val="hybridMultilevel"/>
    <w:tmpl w:val="13E201A4"/>
    <w:lvl w:ilvl="0" w:tplc="1D8C007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15953"/>
    <w:multiLevelType w:val="hybridMultilevel"/>
    <w:tmpl w:val="3E7C9D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9E7D94"/>
    <w:multiLevelType w:val="hybridMultilevel"/>
    <w:tmpl w:val="D29C2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6D97"/>
    <w:multiLevelType w:val="hybridMultilevel"/>
    <w:tmpl w:val="446E85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3E04"/>
    <w:multiLevelType w:val="hybridMultilevel"/>
    <w:tmpl w:val="7D5259FE"/>
    <w:lvl w:ilvl="0" w:tplc="E0D01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F0EB8"/>
    <w:multiLevelType w:val="hybridMultilevel"/>
    <w:tmpl w:val="8E829058"/>
    <w:lvl w:ilvl="0" w:tplc="403C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218AA"/>
    <w:multiLevelType w:val="hybridMultilevel"/>
    <w:tmpl w:val="1CC2C0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00CBA"/>
    <w:multiLevelType w:val="hybridMultilevel"/>
    <w:tmpl w:val="19BE03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9579A3"/>
    <w:multiLevelType w:val="hybridMultilevel"/>
    <w:tmpl w:val="353A5E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C13B8"/>
    <w:multiLevelType w:val="hybridMultilevel"/>
    <w:tmpl w:val="1B50265A"/>
    <w:lvl w:ilvl="0" w:tplc="CEAAE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170221"/>
    <w:multiLevelType w:val="hybridMultilevel"/>
    <w:tmpl w:val="B70CB784"/>
    <w:lvl w:ilvl="0" w:tplc="E3C6A3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41B85"/>
    <w:multiLevelType w:val="hybridMultilevel"/>
    <w:tmpl w:val="1B50265A"/>
    <w:lvl w:ilvl="0" w:tplc="CEAAE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87A60"/>
    <w:multiLevelType w:val="hybridMultilevel"/>
    <w:tmpl w:val="719603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071BB"/>
    <w:multiLevelType w:val="hybridMultilevel"/>
    <w:tmpl w:val="83AA76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B3954"/>
    <w:multiLevelType w:val="hybridMultilevel"/>
    <w:tmpl w:val="1B50265A"/>
    <w:lvl w:ilvl="0" w:tplc="CEAAE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F0804"/>
    <w:multiLevelType w:val="hybridMultilevel"/>
    <w:tmpl w:val="2CC285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03221"/>
    <w:multiLevelType w:val="hybridMultilevel"/>
    <w:tmpl w:val="B3A205CC"/>
    <w:lvl w:ilvl="0" w:tplc="B1743D7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884C9A"/>
    <w:multiLevelType w:val="hybridMultilevel"/>
    <w:tmpl w:val="0012EC64"/>
    <w:lvl w:ilvl="0" w:tplc="B8926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6"/>
  </w:num>
  <w:num w:numId="5">
    <w:abstractNumId w:val="2"/>
  </w:num>
  <w:num w:numId="6">
    <w:abstractNumId w:val="4"/>
  </w:num>
  <w:num w:numId="7">
    <w:abstractNumId w:val="22"/>
  </w:num>
  <w:num w:numId="8">
    <w:abstractNumId w:val="26"/>
  </w:num>
  <w:num w:numId="9">
    <w:abstractNumId w:val="19"/>
  </w:num>
  <w:num w:numId="10">
    <w:abstractNumId w:val="2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29"/>
  </w:num>
  <w:num w:numId="16">
    <w:abstractNumId w:val="28"/>
  </w:num>
  <w:num w:numId="17">
    <w:abstractNumId w:val="11"/>
  </w:num>
  <w:num w:numId="18">
    <w:abstractNumId w:val="1"/>
  </w:num>
  <w:num w:numId="19">
    <w:abstractNumId w:val="5"/>
  </w:num>
  <w:num w:numId="20">
    <w:abstractNumId w:val="3"/>
  </w:num>
  <w:num w:numId="21">
    <w:abstractNumId w:val="14"/>
  </w:num>
  <w:num w:numId="22">
    <w:abstractNumId w:val="0"/>
  </w:num>
  <w:num w:numId="23">
    <w:abstractNumId w:val="34"/>
  </w:num>
  <w:num w:numId="24">
    <w:abstractNumId w:val="25"/>
  </w:num>
  <w:num w:numId="25">
    <w:abstractNumId w:val="33"/>
  </w:num>
  <w:num w:numId="26">
    <w:abstractNumId w:val="30"/>
  </w:num>
  <w:num w:numId="27">
    <w:abstractNumId w:val="16"/>
  </w:num>
  <w:num w:numId="28">
    <w:abstractNumId w:val="13"/>
  </w:num>
  <w:num w:numId="29">
    <w:abstractNumId w:val="31"/>
  </w:num>
  <w:num w:numId="30">
    <w:abstractNumId w:val="35"/>
  </w:num>
  <w:num w:numId="31">
    <w:abstractNumId w:val="18"/>
  </w:num>
  <w:num w:numId="32">
    <w:abstractNumId w:val="23"/>
  </w:num>
  <w:num w:numId="33">
    <w:abstractNumId w:val="27"/>
  </w:num>
  <w:num w:numId="34">
    <w:abstractNumId w:val="32"/>
  </w:num>
  <w:num w:numId="35">
    <w:abstractNumId w:val="21"/>
  </w:num>
  <w:num w:numId="3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styleLockThe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61"/>
    <w:rsid w:val="000132EF"/>
    <w:rsid w:val="0002144A"/>
    <w:rsid w:val="00023053"/>
    <w:rsid w:val="00026E75"/>
    <w:rsid w:val="00033722"/>
    <w:rsid w:val="0003410B"/>
    <w:rsid w:val="00036164"/>
    <w:rsid w:val="00041504"/>
    <w:rsid w:val="00050532"/>
    <w:rsid w:val="00050D47"/>
    <w:rsid w:val="00057F63"/>
    <w:rsid w:val="000651FF"/>
    <w:rsid w:val="00073A57"/>
    <w:rsid w:val="0007402D"/>
    <w:rsid w:val="00075941"/>
    <w:rsid w:val="00076BDB"/>
    <w:rsid w:val="00095D11"/>
    <w:rsid w:val="000A5A63"/>
    <w:rsid w:val="000B2072"/>
    <w:rsid w:val="000B32A6"/>
    <w:rsid w:val="000C18C3"/>
    <w:rsid w:val="000D1657"/>
    <w:rsid w:val="000D5CD3"/>
    <w:rsid w:val="000E3839"/>
    <w:rsid w:val="000E7C29"/>
    <w:rsid w:val="000F5168"/>
    <w:rsid w:val="001005CD"/>
    <w:rsid w:val="0010651B"/>
    <w:rsid w:val="00112033"/>
    <w:rsid w:val="001229D6"/>
    <w:rsid w:val="00125FC0"/>
    <w:rsid w:val="00157B7C"/>
    <w:rsid w:val="001619BA"/>
    <w:rsid w:val="00162A4E"/>
    <w:rsid w:val="001664EE"/>
    <w:rsid w:val="001666C7"/>
    <w:rsid w:val="00185843"/>
    <w:rsid w:val="0019056C"/>
    <w:rsid w:val="00195C50"/>
    <w:rsid w:val="001A5781"/>
    <w:rsid w:val="001A732E"/>
    <w:rsid w:val="001C3DA3"/>
    <w:rsid w:val="001C621B"/>
    <w:rsid w:val="001C79EE"/>
    <w:rsid w:val="001E4A7B"/>
    <w:rsid w:val="001F1E87"/>
    <w:rsid w:val="001F39E0"/>
    <w:rsid w:val="001F5BB5"/>
    <w:rsid w:val="001F60BF"/>
    <w:rsid w:val="002114E9"/>
    <w:rsid w:val="00217130"/>
    <w:rsid w:val="002236E6"/>
    <w:rsid w:val="00256F98"/>
    <w:rsid w:val="00264D71"/>
    <w:rsid w:val="00270DDD"/>
    <w:rsid w:val="002810FC"/>
    <w:rsid w:val="002A069F"/>
    <w:rsid w:val="002C03F5"/>
    <w:rsid w:val="002D17C0"/>
    <w:rsid w:val="002D1E97"/>
    <w:rsid w:val="002D4431"/>
    <w:rsid w:val="002D6604"/>
    <w:rsid w:val="002E0F16"/>
    <w:rsid w:val="002E5B37"/>
    <w:rsid w:val="002F3EB1"/>
    <w:rsid w:val="003027E7"/>
    <w:rsid w:val="0030399C"/>
    <w:rsid w:val="003042E1"/>
    <w:rsid w:val="003063D8"/>
    <w:rsid w:val="003141E3"/>
    <w:rsid w:val="00321A0E"/>
    <w:rsid w:val="00325446"/>
    <w:rsid w:val="00326784"/>
    <w:rsid w:val="003312DB"/>
    <w:rsid w:val="003359D2"/>
    <w:rsid w:val="003364C6"/>
    <w:rsid w:val="00342A0E"/>
    <w:rsid w:val="00353FD2"/>
    <w:rsid w:val="003559CE"/>
    <w:rsid w:val="00356DC5"/>
    <w:rsid w:val="00365398"/>
    <w:rsid w:val="0036753A"/>
    <w:rsid w:val="003734C5"/>
    <w:rsid w:val="0038239A"/>
    <w:rsid w:val="003A2353"/>
    <w:rsid w:val="003A41F1"/>
    <w:rsid w:val="003A4946"/>
    <w:rsid w:val="003B253C"/>
    <w:rsid w:val="003B4C4D"/>
    <w:rsid w:val="003B6F96"/>
    <w:rsid w:val="003B7494"/>
    <w:rsid w:val="003C451E"/>
    <w:rsid w:val="003D5385"/>
    <w:rsid w:val="003E0955"/>
    <w:rsid w:val="003E71DE"/>
    <w:rsid w:val="003F281A"/>
    <w:rsid w:val="00400B55"/>
    <w:rsid w:val="00400B7F"/>
    <w:rsid w:val="00404161"/>
    <w:rsid w:val="00413FB8"/>
    <w:rsid w:val="004319A9"/>
    <w:rsid w:val="00440C83"/>
    <w:rsid w:val="0044159C"/>
    <w:rsid w:val="004504D6"/>
    <w:rsid w:val="00455998"/>
    <w:rsid w:val="00457A50"/>
    <w:rsid w:val="00461721"/>
    <w:rsid w:val="004734AB"/>
    <w:rsid w:val="004800A7"/>
    <w:rsid w:val="00492B7B"/>
    <w:rsid w:val="00493B08"/>
    <w:rsid w:val="004A07E0"/>
    <w:rsid w:val="004B319A"/>
    <w:rsid w:val="004B6834"/>
    <w:rsid w:val="004C77C5"/>
    <w:rsid w:val="004D4E3D"/>
    <w:rsid w:val="004D5D5F"/>
    <w:rsid w:val="004D6D70"/>
    <w:rsid w:val="004E7A7D"/>
    <w:rsid w:val="004F72C3"/>
    <w:rsid w:val="00512DBF"/>
    <w:rsid w:val="005221F3"/>
    <w:rsid w:val="00526F38"/>
    <w:rsid w:val="005328DC"/>
    <w:rsid w:val="005403B7"/>
    <w:rsid w:val="00552741"/>
    <w:rsid w:val="00554C9F"/>
    <w:rsid w:val="00557302"/>
    <w:rsid w:val="0056463E"/>
    <w:rsid w:val="00590F3F"/>
    <w:rsid w:val="005A1DFB"/>
    <w:rsid w:val="005B0304"/>
    <w:rsid w:val="005B089D"/>
    <w:rsid w:val="005B2B24"/>
    <w:rsid w:val="005B7772"/>
    <w:rsid w:val="005D7C4D"/>
    <w:rsid w:val="00600DC2"/>
    <w:rsid w:val="00614A2D"/>
    <w:rsid w:val="00617AEE"/>
    <w:rsid w:val="006211C2"/>
    <w:rsid w:val="006319F4"/>
    <w:rsid w:val="00635816"/>
    <w:rsid w:val="006453A2"/>
    <w:rsid w:val="00657965"/>
    <w:rsid w:val="006675FF"/>
    <w:rsid w:val="00670CA1"/>
    <w:rsid w:val="00672A85"/>
    <w:rsid w:val="00677572"/>
    <w:rsid w:val="00680210"/>
    <w:rsid w:val="006849C2"/>
    <w:rsid w:val="0068599D"/>
    <w:rsid w:val="006864E4"/>
    <w:rsid w:val="006B5B04"/>
    <w:rsid w:val="006B5B69"/>
    <w:rsid w:val="006B704B"/>
    <w:rsid w:val="006C4C4D"/>
    <w:rsid w:val="006C526C"/>
    <w:rsid w:val="006D43BE"/>
    <w:rsid w:val="006E07A8"/>
    <w:rsid w:val="006E07C1"/>
    <w:rsid w:val="006E15C7"/>
    <w:rsid w:val="006F41EB"/>
    <w:rsid w:val="006F6620"/>
    <w:rsid w:val="006F7821"/>
    <w:rsid w:val="0070069E"/>
    <w:rsid w:val="00703B5C"/>
    <w:rsid w:val="00707AD8"/>
    <w:rsid w:val="00716A73"/>
    <w:rsid w:val="00722E56"/>
    <w:rsid w:val="007333A6"/>
    <w:rsid w:val="00741FF9"/>
    <w:rsid w:val="00747580"/>
    <w:rsid w:val="00774B9E"/>
    <w:rsid w:val="00781438"/>
    <w:rsid w:val="007822CC"/>
    <w:rsid w:val="00786D03"/>
    <w:rsid w:val="00790F6E"/>
    <w:rsid w:val="007937CA"/>
    <w:rsid w:val="0079771A"/>
    <w:rsid w:val="00797DA3"/>
    <w:rsid w:val="007A14C4"/>
    <w:rsid w:val="007A6A2F"/>
    <w:rsid w:val="007A7265"/>
    <w:rsid w:val="007B7DCF"/>
    <w:rsid w:val="007C3D59"/>
    <w:rsid w:val="007C5CF1"/>
    <w:rsid w:val="007D2C18"/>
    <w:rsid w:val="007E6762"/>
    <w:rsid w:val="00812BE5"/>
    <w:rsid w:val="00837B23"/>
    <w:rsid w:val="00851D9F"/>
    <w:rsid w:val="00861D44"/>
    <w:rsid w:val="0087536E"/>
    <w:rsid w:val="0088159C"/>
    <w:rsid w:val="008816CD"/>
    <w:rsid w:val="008869CC"/>
    <w:rsid w:val="0089390D"/>
    <w:rsid w:val="008A3C70"/>
    <w:rsid w:val="008A4FC7"/>
    <w:rsid w:val="008A744C"/>
    <w:rsid w:val="008A7921"/>
    <w:rsid w:val="008C2BEC"/>
    <w:rsid w:val="008D673F"/>
    <w:rsid w:val="008E54F0"/>
    <w:rsid w:val="008F53CE"/>
    <w:rsid w:val="00902AB9"/>
    <w:rsid w:val="009060FE"/>
    <w:rsid w:val="00923536"/>
    <w:rsid w:val="0093575A"/>
    <w:rsid w:val="00943DB8"/>
    <w:rsid w:val="009443C3"/>
    <w:rsid w:val="0095122F"/>
    <w:rsid w:val="009518D3"/>
    <w:rsid w:val="00954B7F"/>
    <w:rsid w:val="00960AB9"/>
    <w:rsid w:val="00961767"/>
    <w:rsid w:val="00963372"/>
    <w:rsid w:val="00964E6D"/>
    <w:rsid w:val="00973845"/>
    <w:rsid w:val="00974BFC"/>
    <w:rsid w:val="009754BA"/>
    <w:rsid w:val="00975D31"/>
    <w:rsid w:val="00976FEA"/>
    <w:rsid w:val="00980248"/>
    <w:rsid w:val="009861E4"/>
    <w:rsid w:val="00990C74"/>
    <w:rsid w:val="009923D4"/>
    <w:rsid w:val="009A514C"/>
    <w:rsid w:val="009A57C7"/>
    <w:rsid w:val="009B6DEC"/>
    <w:rsid w:val="009C28E8"/>
    <w:rsid w:val="009D2A49"/>
    <w:rsid w:val="009E0DAE"/>
    <w:rsid w:val="009E1AD4"/>
    <w:rsid w:val="009F1591"/>
    <w:rsid w:val="009F3A02"/>
    <w:rsid w:val="00A0592A"/>
    <w:rsid w:val="00A32232"/>
    <w:rsid w:val="00A42EC4"/>
    <w:rsid w:val="00A47D6F"/>
    <w:rsid w:val="00A5055A"/>
    <w:rsid w:val="00A57848"/>
    <w:rsid w:val="00A636D7"/>
    <w:rsid w:val="00A65C88"/>
    <w:rsid w:val="00A74149"/>
    <w:rsid w:val="00A84DBA"/>
    <w:rsid w:val="00A87CB4"/>
    <w:rsid w:val="00A91D7F"/>
    <w:rsid w:val="00A97779"/>
    <w:rsid w:val="00AB7DA9"/>
    <w:rsid w:val="00AC4EAC"/>
    <w:rsid w:val="00AC73AE"/>
    <w:rsid w:val="00AD33B9"/>
    <w:rsid w:val="00B006E8"/>
    <w:rsid w:val="00B101C1"/>
    <w:rsid w:val="00B12CB6"/>
    <w:rsid w:val="00B14383"/>
    <w:rsid w:val="00B14C4F"/>
    <w:rsid w:val="00B3081F"/>
    <w:rsid w:val="00B33A7E"/>
    <w:rsid w:val="00B4018E"/>
    <w:rsid w:val="00B60788"/>
    <w:rsid w:val="00B624AC"/>
    <w:rsid w:val="00B705C3"/>
    <w:rsid w:val="00B71EC7"/>
    <w:rsid w:val="00B8167E"/>
    <w:rsid w:val="00BA1BFD"/>
    <w:rsid w:val="00BA5D57"/>
    <w:rsid w:val="00BB0755"/>
    <w:rsid w:val="00BB099E"/>
    <w:rsid w:val="00BB2BD8"/>
    <w:rsid w:val="00BC0197"/>
    <w:rsid w:val="00BC0207"/>
    <w:rsid w:val="00BD3FC4"/>
    <w:rsid w:val="00BD634E"/>
    <w:rsid w:val="00BF1144"/>
    <w:rsid w:val="00BF191E"/>
    <w:rsid w:val="00BF2037"/>
    <w:rsid w:val="00C01130"/>
    <w:rsid w:val="00C036CE"/>
    <w:rsid w:val="00C27C08"/>
    <w:rsid w:val="00C50DE3"/>
    <w:rsid w:val="00C558F7"/>
    <w:rsid w:val="00C603AE"/>
    <w:rsid w:val="00C62FD7"/>
    <w:rsid w:val="00C729FE"/>
    <w:rsid w:val="00CA4FB0"/>
    <w:rsid w:val="00CA6227"/>
    <w:rsid w:val="00CB1EB1"/>
    <w:rsid w:val="00CC0AA5"/>
    <w:rsid w:val="00CC1DCD"/>
    <w:rsid w:val="00CE43D6"/>
    <w:rsid w:val="00CE61BA"/>
    <w:rsid w:val="00CF0296"/>
    <w:rsid w:val="00CF1A64"/>
    <w:rsid w:val="00CF1E88"/>
    <w:rsid w:val="00D073D5"/>
    <w:rsid w:val="00D12BA7"/>
    <w:rsid w:val="00D17CC2"/>
    <w:rsid w:val="00D235D0"/>
    <w:rsid w:val="00D3590D"/>
    <w:rsid w:val="00D35E98"/>
    <w:rsid w:val="00D4373E"/>
    <w:rsid w:val="00D66DC7"/>
    <w:rsid w:val="00D7246D"/>
    <w:rsid w:val="00D75ADE"/>
    <w:rsid w:val="00D92720"/>
    <w:rsid w:val="00D95FDA"/>
    <w:rsid w:val="00D97D42"/>
    <w:rsid w:val="00DA5C73"/>
    <w:rsid w:val="00DC6CB3"/>
    <w:rsid w:val="00DD0590"/>
    <w:rsid w:val="00DD136D"/>
    <w:rsid w:val="00DD33F4"/>
    <w:rsid w:val="00DE1893"/>
    <w:rsid w:val="00DE7F57"/>
    <w:rsid w:val="00E0640F"/>
    <w:rsid w:val="00E106B7"/>
    <w:rsid w:val="00E17160"/>
    <w:rsid w:val="00E265DD"/>
    <w:rsid w:val="00E34533"/>
    <w:rsid w:val="00E3536A"/>
    <w:rsid w:val="00E37B5F"/>
    <w:rsid w:val="00E66157"/>
    <w:rsid w:val="00E72C3D"/>
    <w:rsid w:val="00E867B2"/>
    <w:rsid w:val="00E8701C"/>
    <w:rsid w:val="00E9641A"/>
    <w:rsid w:val="00E97980"/>
    <w:rsid w:val="00EA1B1B"/>
    <w:rsid w:val="00EA441D"/>
    <w:rsid w:val="00EB058F"/>
    <w:rsid w:val="00EB3AA9"/>
    <w:rsid w:val="00EB3DE5"/>
    <w:rsid w:val="00EC32FE"/>
    <w:rsid w:val="00EC729E"/>
    <w:rsid w:val="00EF746E"/>
    <w:rsid w:val="00EF7EF9"/>
    <w:rsid w:val="00F077A0"/>
    <w:rsid w:val="00F23F8D"/>
    <w:rsid w:val="00F253C3"/>
    <w:rsid w:val="00F3261C"/>
    <w:rsid w:val="00F444F6"/>
    <w:rsid w:val="00F44D0D"/>
    <w:rsid w:val="00F47E24"/>
    <w:rsid w:val="00F56D29"/>
    <w:rsid w:val="00F62DCF"/>
    <w:rsid w:val="00F93313"/>
    <w:rsid w:val="00FA7460"/>
    <w:rsid w:val="00FB0337"/>
    <w:rsid w:val="00FB3E21"/>
    <w:rsid w:val="00FC0B3D"/>
    <w:rsid w:val="00FC51D8"/>
    <w:rsid w:val="00FC5E6C"/>
    <w:rsid w:val="00FE0B5E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D648"/>
  <w15:docId w15:val="{187CD4D7-D7FF-4235-B44A-6C4DEA4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ListParagraph">
    <w:name w:val="List Paragraph"/>
    <w:basedOn w:val="Normal"/>
    <w:uiPriority w:val="34"/>
    <w:qFormat/>
    <w:rsid w:val="005403B7"/>
    <w:pPr>
      <w:ind w:left="720"/>
    </w:pPr>
  </w:style>
  <w:style w:type="character" w:styleId="Hyperlink">
    <w:name w:val="Hyperlink"/>
    <w:rsid w:val="00455998"/>
    <w:rPr>
      <w:color w:val="0000FF"/>
      <w:u w:val="single"/>
    </w:rPr>
  </w:style>
  <w:style w:type="character" w:styleId="CommentReference">
    <w:name w:val="annotation reference"/>
    <w:rsid w:val="00211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4E9"/>
    <w:rPr>
      <w:sz w:val="20"/>
      <w:szCs w:val="20"/>
    </w:rPr>
  </w:style>
  <w:style w:type="character" w:customStyle="1" w:styleId="CommentTextChar">
    <w:name w:val="Comment Text Char"/>
    <w:link w:val="CommentText"/>
    <w:rsid w:val="002114E9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114E9"/>
    <w:rPr>
      <w:b/>
      <w:bCs/>
    </w:rPr>
  </w:style>
  <w:style w:type="character" w:customStyle="1" w:styleId="CommentSubjectChar">
    <w:name w:val="Comment Subject Char"/>
    <w:link w:val="CommentSubject"/>
    <w:rsid w:val="002114E9"/>
    <w:rPr>
      <w:rFonts w:ascii="Tahoma" w:hAnsi="Tahoma"/>
      <w:b/>
      <w:bCs/>
      <w:lang w:val="en-US" w:eastAsia="ko-KR"/>
    </w:rPr>
  </w:style>
  <w:style w:type="paragraph" w:styleId="Header">
    <w:name w:val="header"/>
    <w:basedOn w:val="Normal"/>
    <w:link w:val="HeaderChar"/>
    <w:uiPriority w:val="99"/>
    <w:rsid w:val="00670C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0CA1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670C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0CA1"/>
    <w:rPr>
      <w:rFonts w:ascii="Tahoma" w:hAnsi="Tahoma"/>
      <w:sz w:val="16"/>
      <w:szCs w:val="24"/>
      <w:lang w:val="en-US" w:eastAsia="ko-KR"/>
    </w:rPr>
  </w:style>
  <w:style w:type="character" w:styleId="PageNumber">
    <w:name w:val="page number"/>
    <w:basedOn w:val="DefaultParagraphFont"/>
    <w:rsid w:val="00670CA1"/>
  </w:style>
  <w:style w:type="paragraph" w:styleId="BodyText3">
    <w:name w:val="Body Text 3"/>
    <w:basedOn w:val="Normal"/>
    <w:link w:val="BodyText3Char"/>
    <w:rsid w:val="000D1657"/>
    <w:pPr>
      <w:keepNext/>
      <w:spacing w:before="80" w:after="80"/>
    </w:pPr>
    <w:rPr>
      <w:rFonts w:ascii="Times New Roman" w:eastAsia="Times New Roman" w:hAnsi="Times New Roman"/>
      <w:sz w:val="22"/>
      <w:szCs w:val="20"/>
      <w:lang w:eastAsia="en-US"/>
    </w:rPr>
  </w:style>
  <w:style w:type="character" w:customStyle="1" w:styleId="BodyText3Char">
    <w:name w:val="Body Text 3 Char"/>
    <w:link w:val="BodyText3"/>
    <w:rsid w:val="000D1657"/>
    <w:rPr>
      <w:rFonts w:eastAsia="Times New Roman"/>
      <w:sz w:val="22"/>
      <w:lang w:val="en-US" w:eastAsia="en-US"/>
    </w:rPr>
  </w:style>
  <w:style w:type="table" w:styleId="TableGrid">
    <w:name w:val="Table Grid"/>
    <w:basedOn w:val="TableNormal"/>
    <w:rsid w:val="00F0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uerA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2" ma:contentTypeDescription="Create a new document." ma:contentTypeScope="" ma:versionID="ae1deeda3ae0afb287c7b20271b847c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792f521aa226c04aca21efd689d82362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F6B5-84C4-494E-A468-0297C8430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9308B-0BCC-40C2-A5BA-F27E801CE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45168-941A-4E84-8AB5-3E37E6DA0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43B0F-5AB4-45FB-A38B-F35B9D7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Brauer</dc:creator>
  <cp:keywords/>
  <dc:description/>
  <cp:lastModifiedBy>Rebecca Mitchell</cp:lastModifiedBy>
  <cp:revision>3</cp:revision>
  <cp:lastPrinted>2003-12-13T17:56:00Z</cp:lastPrinted>
  <dcterms:created xsi:type="dcterms:W3CDTF">2020-02-20T18:02:00Z</dcterms:created>
  <dcterms:modified xsi:type="dcterms:W3CDTF">2020-02-20T18:03:00Z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  <property fmtid="{D5CDD505-2E9C-101B-9397-08002B2CF9AE}" pid="3" name="ContentTypeId">
    <vt:lpwstr>0x010100BAAE1A7AD8D9524B88E40AB83A3169EA</vt:lpwstr>
  </property>
</Properties>
</file>